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30" w:rsidRPr="008B6393" w:rsidRDefault="00232F30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DE7F16" w:rsidRDefault="00D33A9E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G</w:t>
      </w:r>
      <w:r w:rsidR="00664627" w:rsidRPr="00664627">
        <w:rPr>
          <w:rFonts w:ascii="Verdana" w:hAnsi="Verdana"/>
        </w:rPr>
        <w:t xml:space="preserve">ood morning, Laura </w:t>
      </w:r>
      <w:r w:rsidR="00C90491" w:rsidRPr="00664627">
        <w:rPr>
          <w:rFonts w:ascii="Verdana" w:hAnsi="Verdana"/>
        </w:rPr>
        <w:t>Meyer,</w:t>
      </w:r>
      <w:r w:rsidR="00664627" w:rsidRPr="00664627">
        <w:rPr>
          <w:rFonts w:ascii="Verdana" w:hAnsi="Verdana"/>
        </w:rPr>
        <w:t xml:space="preserve"> isn't it?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good morning</w:t>
      </w:r>
      <w:r w:rsidR="005046CE">
        <w:rPr>
          <w:rFonts w:ascii="Verdana" w:hAnsi="Verdana"/>
        </w:rPr>
        <w:t>.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I'm Frederick Douglas. I manage the marketing department here. You can call me Fred.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 w:rsidR="005046CE">
        <w:rPr>
          <w:rFonts w:ascii="Verdana" w:hAnsi="Verdana"/>
        </w:rPr>
        <w:t>ay,</w:t>
      </w:r>
      <w:r w:rsidRPr="00664627">
        <w:rPr>
          <w:rFonts w:ascii="Verdana" w:hAnsi="Verdana"/>
        </w:rPr>
        <w:t xml:space="preserve"> Fred.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Have you</w:t>
      </w:r>
      <w:r w:rsidR="00C90491"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 xml:space="preserve">already been shown </w:t>
      </w:r>
      <w:r w:rsidR="005046CE">
        <w:rPr>
          <w:rFonts w:ascii="Verdana" w:hAnsi="Verdana"/>
        </w:rPr>
        <w:t>a</w:t>
      </w:r>
      <w:r w:rsidRPr="00664627">
        <w:rPr>
          <w:rFonts w:ascii="Verdana" w:hAnsi="Verdana"/>
        </w:rPr>
        <w:t>round the company?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I got here at 9</w:t>
      </w:r>
      <w:r w:rsidR="005046CE">
        <w:rPr>
          <w:rFonts w:ascii="Verdana" w:hAnsi="Verdana"/>
        </w:rPr>
        <w:t xml:space="preserve"> </w:t>
      </w:r>
      <w:r w:rsidR="005046CE" w:rsidRPr="00664627">
        <w:rPr>
          <w:rFonts w:ascii="Verdana" w:hAnsi="Verdana"/>
        </w:rPr>
        <w:t xml:space="preserve">AM </w:t>
      </w:r>
      <w:r w:rsidRPr="00664627">
        <w:rPr>
          <w:rFonts w:ascii="Verdana" w:hAnsi="Verdana"/>
        </w:rPr>
        <w:t>and Jessica gave me a tour of the place.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And what did you think?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It's a lot bigger than I thought it would be.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a lot of people say that. Now</w:t>
      </w:r>
      <w:r w:rsidR="004E0E77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we have over </w:t>
      </w:r>
      <w:r w:rsidR="004E0E77">
        <w:rPr>
          <w:rFonts w:ascii="Verdana" w:hAnsi="Verdana"/>
        </w:rPr>
        <w:t>50</w:t>
      </w:r>
      <w:r w:rsidR="004E0E77" w:rsidRPr="00664627"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>people working for us here. Did you bring your resume?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sent it by e-mail last week.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4E0E7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</w:t>
      </w:r>
      <w:r w:rsidR="00664627" w:rsidRPr="00664627">
        <w:rPr>
          <w:rFonts w:ascii="Verdana" w:hAnsi="Verdana"/>
        </w:rPr>
        <w:t>, of course. I was reading it only yesterday. Now, where is it</w:t>
      </w:r>
      <w:r>
        <w:rPr>
          <w:rFonts w:ascii="Verdana" w:hAnsi="Verdana"/>
        </w:rPr>
        <w:t xml:space="preserve">? </w:t>
      </w:r>
      <w:r w:rsidRPr="00664627">
        <w:rPr>
          <w:rFonts w:ascii="Verdana" w:hAnsi="Verdana"/>
        </w:rPr>
        <w:t xml:space="preserve">Here </w:t>
      </w:r>
      <w:r w:rsidR="00664627" w:rsidRPr="00664627">
        <w:rPr>
          <w:rFonts w:ascii="Verdana" w:hAnsi="Verdana"/>
        </w:rPr>
        <w:t>it is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 xml:space="preserve"> Here </w:t>
      </w:r>
      <w:r w:rsidR="00664627" w:rsidRPr="00664627">
        <w:rPr>
          <w:rFonts w:ascii="Verdana" w:hAnsi="Verdana"/>
        </w:rPr>
        <w:t xml:space="preserve">we are. </w:t>
      </w:r>
      <w:r w:rsidR="00664627" w:rsidRPr="00664627">
        <w:rPr>
          <w:rFonts w:ascii="Verdana" w:hAnsi="Verdana"/>
        </w:rPr>
        <w:lastRenderedPageBreak/>
        <w:t>Laura Meyer, 26 years old, born in Germany</w:t>
      </w:r>
      <w:r>
        <w:rPr>
          <w:rFonts w:ascii="Verdana" w:hAnsi="Verdana"/>
        </w:rPr>
        <w:t xml:space="preserve">. </w:t>
      </w: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="00664627" w:rsidRPr="00664627">
        <w:rPr>
          <w:rFonts w:ascii="Verdana" w:hAnsi="Verdana"/>
        </w:rPr>
        <w:t>, let's see. Where did you hear about us?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My brother worked for you a couple of years ago and has always spoken well of you.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Eric Meyer, yes</w:t>
      </w:r>
      <w:r w:rsidR="004E0E77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I remember him. How long did he work here for</w:t>
      </w:r>
      <w:r w:rsidR="004E0E77">
        <w:rPr>
          <w:rFonts w:ascii="Verdana" w:hAnsi="Verdana"/>
        </w:rPr>
        <w:t>,</w:t>
      </w:r>
      <w:r w:rsidR="00CA15ED">
        <w:rPr>
          <w:rFonts w:ascii="Verdana" w:hAnsi="Verdana"/>
        </w:rPr>
        <w:t xml:space="preserve"> sorry</w:t>
      </w:r>
      <w:r w:rsidRPr="00664627">
        <w:rPr>
          <w:rFonts w:ascii="Verdana" w:hAnsi="Verdana"/>
        </w:rPr>
        <w:t>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think it was about 10 months. Now</w:t>
      </w:r>
      <w:r w:rsidR="004E0E77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he's living in the U</w:t>
      </w:r>
      <w:r w:rsidR="004E0E77">
        <w:rPr>
          <w:rFonts w:ascii="Verdana" w:hAnsi="Verdana"/>
        </w:rPr>
        <w:t>.</w:t>
      </w:r>
      <w:r w:rsidRPr="00664627">
        <w:rPr>
          <w:rFonts w:ascii="Verdana" w:hAnsi="Verdana"/>
        </w:rPr>
        <w:t>K. He's been working for a magazine in London for around a year.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16544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</w:t>
      </w:r>
      <w:r w:rsidR="00664627" w:rsidRPr="00664627">
        <w:rPr>
          <w:rFonts w:ascii="Verdana" w:hAnsi="Verdana"/>
        </w:rPr>
        <w:t xml:space="preserve">ou'll say </w:t>
      </w:r>
      <w:r w:rsidR="00EF3868">
        <w:rPr>
          <w:rFonts w:ascii="Verdana" w:hAnsi="Verdana"/>
        </w:rPr>
        <w:t>"</w:t>
      </w:r>
      <w:r w:rsidR="00664627" w:rsidRPr="00664627">
        <w:rPr>
          <w:rFonts w:ascii="Verdana" w:hAnsi="Verdana"/>
        </w:rPr>
        <w:t>hi" to him from me, won't you?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EF3868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="00664627" w:rsidRPr="00664627">
        <w:rPr>
          <w:rFonts w:ascii="Verdana" w:hAnsi="Verdana"/>
        </w:rPr>
        <w:t>, sure.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Now, tell me something about your work experience</w:t>
      </w:r>
      <w:r w:rsidR="00EF3868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Laura.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Well, I worked in the offices of my mother's company when I left </w:t>
      </w:r>
      <w:r w:rsidR="00EF3868">
        <w:rPr>
          <w:rFonts w:ascii="Verdana" w:hAnsi="Verdana"/>
        </w:rPr>
        <w:t xml:space="preserve">the </w:t>
      </w:r>
      <w:r w:rsidRPr="00664627">
        <w:rPr>
          <w:rFonts w:ascii="Verdana" w:hAnsi="Verdana"/>
        </w:rPr>
        <w:t>university.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EF3868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CF1DDB">
        <w:rPr>
          <w:rFonts w:ascii="Verdana" w:hAnsi="Verdana"/>
        </w:rPr>
        <w:t xml:space="preserve">What </w:t>
      </w:r>
      <w:r w:rsidR="00CF1DDB" w:rsidRPr="00CF1DDB">
        <w:rPr>
          <w:rFonts w:ascii="Verdana" w:hAnsi="Verdana"/>
        </w:rPr>
        <w:t>sort of company does your mother run?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64627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It's a caterers. She does catering for weddings, graduations, funerals, that type of thing.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3A1A54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How </w:t>
      </w:r>
      <w:r w:rsidR="00664627" w:rsidRPr="00664627">
        <w:rPr>
          <w:rFonts w:ascii="Verdana" w:hAnsi="Verdana"/>
        </w:rPr>
        <w:t>long did you work there for?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About a year or so. They put me on the phones</w:t>
      </w:r>
      <w:r w:rsidR="004F30BA"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I was also responsible for all the </w:t>
      </w:r>
      <w:r w:rsidRPr="00664627">
        <w:rPr>
          <w:rFonts w:ascii="Verdana" w:hAnsi="Verdana"/>
        </w:rPr>
        <w:lastRenderedPageBreak/>
        <w:t>advertising and our leaflets, business cards</w:t>
      </w:r>
      <w:r w:rsidR="004F30BA"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the website.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So</w:t>
      </w:r>
      <w:r w:rsidR="004F30BA"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you didn't do any of the cooking?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</w:t>
      </w:r>
      <w:r w:rsidR="004F30BA">
        <w:rPr>
          <w:rFonts w:ascii="Verdana" w:eastAsia="Batang" w:hAnsi="Verdana" w:hint="eastAsia"/>
          <w:lang w:eastAsia="ko-KR"/>
        </w:rPr>
        <w:t xml:space="preserve">. </w:t>
      </w:r>
      <w:r w:rsidR="004F30BA" w:rsidRPr="00664627">
        <w:rPr>
          <w:rFonts w:ascii="Verdana" w:hAnsi="Verdana"/>
        </w:rPr>
        <w:t xml:space="preserve">They </w:t>
      </w:r>
      <w:r w:rsidRPr="00664627">
        <w:rPr>
          <w:rFonts w:ascii="Verdana" w:hAnsi="Verdana"/>
        </w:rPr>
        <w:t>kept me a long way from the kitchen.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4F30B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 xml:space="preserve">What </w:t>
      </w:r>
      <w:r w:rsidR="002F032A" w:rsidRPr="002F032A">
        <w:rPr>
          <w:rFonts w:ascii="Verdana" w:hAnsi="Verdana"/>
        </w:rPr>
        <w:t>did you do after that?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Default="002F032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Well, I traveled for a little while, mostly in Europe and a little in South America.</w:t>
      </w:r>
    </w:p>
    <w:p w:rsidR="002F032A" w:rsidRPr="008B6393" w:rsidRDefault="002F032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2F032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How long?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4F30B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 xml:space="preserve">It </w:t>
      </w:r>
      <w:r w:rsidR="002F032A" w:rsidRPr="002F032A">
        <w:rPr>
          <w:rFonts w:ascii="Verdana" w:hAnsi="Verdana"/>
        </w:rPr>
        <w:t>wasn't too long. Maybe about six months. I had a job that was going to start at the end of the year</w:t>
      </w:r>
      <w:r>
        <w:rPr>
          <w:rFonts w:ascii="Verdana" w:eastAsia="Batang" w:hAnsi="Verdana" w:hint="eastAsia"/>
          <w:lang w:eastAsia="ko-KR"/>
        </w:rPr>
        <w:t>,</w:t>
      </w:r>
      <w:r w:rsidR="002F032A" w:rsidRPr="002F032A">
        <w:rPr>
          <w:rFonts w:ascii="Verdana" w:hAnsi="Verdana"/>
        </w:rPr>
        <w:t xml:space="preserve"> so I had about six months free</w:t>
      </w:r>
      <w:r>
        <w:rPr>
          <w:rFonts w:ascii="Verdana" w:eastAsia="Batang" w:hAnsi="Verdana" w:hint="eastAsia"/>
          <w:lang w:eastAsia="ko-KR"/>
        </w:rPr>
        <w:t>.</w:t>
      </w:r>
      <w:r w:rsidRPr="002F032A">
        <w:rPr>
          <w:rFonts w:ascii="Verdana" w:hAnsi="Verdana"/>
        </w:rPr>
        <w:t xml:space="preserve"> So</w:t>
      </w:r>
      <w:r w:rsidR="004C7CAB">
        <w:rPr>
          <w:rFonts w:ascii="Verdana" w:eastAsia="Batang" w:hAnsi="Verdana" w:hint="eastAsia"/>
          <w:lang w:eastAsia="ko-KR"/>
        </w:rPr>
        <w:t>,</w:t>
      </w:r>
      <w:r w:rsidRPr="002F032A">
        <w:rPr>
          <w:rFonts w:ascii="Verdana" w:hAnsi="Verdana"/>
        </w:rPr>
        <w:t xml:space="preserve"> </w:t>
      </w:r>
      <w:r w:rsidR="002F032A" w:rsidRPr="002F032A">
        <w:rPr>
          <w:rFonts w:ascii="Verdana" w:hAnsi="Verdana"/>
        </w:rPr>
        <w:t>I though "why not?"</w:t>
      </w:r>
    </w:p>
    <w:p w:rsidR="00232F30" w:rsidRDefault="00232F30" w:rsidP="00A43696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4F30BA" w:rsidRDefault="004F30BA" w:rsidP="00A43696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4F30BA" w:rsidRPr="007668CB" w:rsidRDefault="004F30BA" w:rsidP="00A43696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  <w:bookmarkStart w:id="0" w:name="_GoBack"/>
      <w:bookmarkEnd w:id="0"/>
    </w:p>
    <w:sectPr w:rsidR="004F30BA" w:rsidRPr="007668CB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BE" w:rsidRDefault="00C24EBE" w:rsidP="00C235D0">
      <w:pPr>
        <w:spacing w:before="0" w:after="0" w:line="240" w:lineRule="auto"/>
      </w:pPr>
      <w:r>
        <w:separator/>
      </w:r>
    </w:p>
  </w:endnote>
  <w:endnote w:type="continuationSeparator" w:id="0">
    <w:p w:rsidR="00C24EBE" w:rsidRDefault="00C24EBE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C24EBE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40" style="width:0;height:1.5pt" o:hralign="center" o:hrstd="t" o:hr="t" fillcolor="gray" stroked="f"/>
      </w:pict>
    </w:r>
  </w:p>
  <w:p w:rsidR="00232F30" w:rsidRPr="002B6735" w:rsidRDefault="00C24EBE" w:rsidP="00C8217E">
    <w:pPr>
      <w:pStyle w:val="Footer"/>
      <w:rPr>
        <w:rFonts w:ascii="Verdana" w:hAnsi="Verdana"/>
        <w:color w:val="333333"/>
      </w:rPr>
    </w:pPr>
    <w:hyperlink r:id="rId1" w:history="1">
      <w:r w:rsidR="00136D5C">
        <w:rPr>
          <w:rStyle w:val="Hyperlink"/>
          <w:rFonts w:ascii="Verdana" w:hAnsi="Verdana"/>
        </w:rPr>
        <w:t>www.crimsonjapan.co.jp</w:t>
      </w:r>
    </w:hyperlink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 w:rsidR="00136D5C">
      <w:rPr>
        <w:rStyle w:val="PageNumber"/>
        <w:rFonts w:ascii="Verdana" w:hAnsi="Verdana"/>
        <w:noProof/>
        <w:color w:val="333333"/>
      </w:rPr>
      <w:t>3</w:t>
    </w:r>
    <w:r w:rsidR="00F16F1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 w:rsidR="00136D5C">
      <w:rPr>
        <w:rStyle w:val="PageNumber"/>
        <w:rFonts w:ascii="Verdana" w:hAnsi="Verdana"/>
        <w:noProof/>
        <w:color w:val="333333"/>
      </w:rPr>
      <w:t>3</w:t>
    </w:r>
    <w:r w:rsidR="00F16F18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C24EBE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36" style="width:0;height:1.5pt" o:hralign="center" o:hrstd="t" o:hr="t" fillcolor="gray" stroked="f"/>
      </w:pict>
    </w:r>
  </w:p>
  <w:p w:rsidR="00232F30" w:rsidRPr="00A7715A" w:rsidRDefault="00136D5C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Pr="001A771B">
        <w:rPr>
          <w:rStyle w:val="Hyperlink"/>
          <w:rFonts w:ascii="Verdana" w:hAnsi="Verdana"/>
        </w:rPr>
        <w:t>www.crimsonjapan.co.jp</w:t>
      </w:r>
    </w:hyperlink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F16F1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F16F18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BE" w:rsidRDefault="00C24EBE" w:rsidP="00C235D0">
      <w:pPr>
        <w:spacing w:before="0" w:after="0" w:line="240" w:lineRule="auto"/>
      </w:pPr>
      <w:r>
        <w:separator/>
      </w:r>
    </w:p>
  </w:footnote>
  <w:footnote w:type="continuationSeparator" w:id="0">
    <w:p w:rsidR="00C24EBE" w:rsidRDefault="00C24EBE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85" w:rsidRDefault="00C24E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18063" o:spid="_x0000_s2054" type="#_x0000_t136" style="position:absolute;margin-left:0;margin-top:0;width:527.9pt;height:131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Crimson Jap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136D5C" w:rsidP="00F370E5">
    <w:pPr>
      <w:pStyle w:val="Header"/>
      <w:jc w:val="cent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5A87BCF1" wp14:editId="24685A8B">
          <wp:simplePos x="0" y="0"/>
          <wp:positionH relativeFrom="column">
            <wp:posOffset>4532630</wp:posOffset>
          </wp:positionH>
          <wp:positionV relativeFrom="paragraph">
            <wp:posOffset>-228600</wp:posOffset>
          </wp:positionV>
          <wp:extent cx="1316990" cy="3708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18064" o:spid="_x0000_s2055" type="#_x0000_t136" style="position:absolute;left:0;text-align:left;margin-left:0;margin-top:0;width:527.9pt;height:131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Crimson Japan"/>
          <w10:wrap anchorx="margin" anchory="margin"/>
        </v:shape>
      </w:pict>
    </w:r>
    <w:r w:rsidR="00232F30">
      <w:br/>
    </w:r>
    <w:r w:rsidR="00C24EBE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556219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1" locked="0" layoutInCell="1" allowOverlap="1" wp14:anchorId="44FFA849" wp14:editId="1EE7C519">
          <wp:simplePos x="0" y="0"/>
          <wp:positionH relativeFrom="column">
            <wp:posOffset>4130040</wp:posOffset>
          </wp:positionH>
          <wp:positionV relativeFrom="paragraph">
            <wp:posOffset>4445</wp:posOffset>
          </wp:positionV>
          <wp:extent cx="1790700" cy="504190"/>
          <wp:effectExtent l="0" t="0" r="0" b="0"/>
          <wp:wrapThrough wrapText="bothSides">
            <wp:wrapPolygon edited="0">
              <wp:start x="0" y="0"/>
              <wp:lineTo x="0" y="20403"/>
              <wp:lineTo x="21370" y="20403"/>
              <wp:lineTo x="21370" y="816"/>
              <wp:lineTo x="1401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24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18062" o:spid="_x0000_s2053" type="#_x0000_t136" style="position:absolute;margin-left:0;margin-top:0;width:527.9pt;height:131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Crimson Japan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E346F1">
      <w:rPr>
        <w:rFonts w:ascii="Verdana" w:hAnsi="Verdana"/>
        <w:color w:val="333333"/>
        <w:sz w:val="16"/>
        <w:szCs w:val="16"/>
      </w:rPr>
      <w:t>IT</w:t>
    </w:r>
    <w:r w:rsidR="006D2AE9">
      <w:rPr>
        <w:rFonts w:ascii="Verdana" w:hAnsi="Verdana"/>
        <w:color w:val="333333"/>
        <w:sz w:val="16"/>
        <w:szCs w:val="16"/>
      </w:rPr>
      <w:t>S</w:t>
    </w:r>
    <w:r w:rsidR="00E346F1">
      <w:rPr>
        <w:rFonts w:ascii="Verdana" w:hAnsi="Verdana"/>
        <w:color w:val="333333"/>
        <w:sz w:val="16"/>
        <w:szCs w:val="16"/>
      </w:rPr>
      <w:t>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E346F1">
      <w:rPr>
        <w:rFonts w:ascii="Verdana" w:hAnsi="Verdana"/>
        <w:color w:val="333333"/>
        <w:sz w:val="16"/>
        <w:szCs w:val="16"/>
      </w:rPr>
      <w:t xml:space="preserve">Interview Transcript - </w:t>
    </w:r>
    <w:r w:rsidR="006D2AE9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CA5BE1">
      <w:rPr>
        <w:rFonts w:ascii="Verdana" w:hAnsi="Verdana"/>
        <w:color w:val="333333"/>
        <w:sz w:val="16"/>
        <w:szCs w:val="16"/>
      </w:rPr>
      <w:t>0:</w:t>
    </w:r>
    <w:r w:rsidR="00751185">
      <w:rPr>
        <w:rFonts w:ascii="Verdana" w:hAnsi="Verdana"/>
        <w:color w:val="333333"/>
        <w:sz w:val="16"/>
        <w:szCs w:val="16"/>
      </w:rPr>
      <w:t>02:28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51185">
      <w:rPr>
        <w:rFonts w:ascii="Verdana" w:hAnsi="Verdana"/>
        <w:color w:val="333333"/>
        <w:sz w:val="16"/>
        <w:szCs w:val="16"/>
      </w:rPr>
      <w:t>3</w:t>
    </w:r>
    <w:r w:rsidR="00C24EBE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FED"/>
    <w:rsid w:val="000535EF"/>
    <w:rsid w:val="00054CDD"/>
    <w:rsid w:val="000C5C7F"/>
    <w:rsid w:val="00130B67"/>
    <w:rsid w:val="00136D5C"/>
    <w:rsid w:val="00165447"/>
    <w:rsid w:val="001C23B0"/>
    <w:rsid w:val="001D5158"/>
    <w:rsid w:val="0022601F"/>
    <w:rsid w:val="00232F30"/>
    <w:rsid w:val="00267366"/>
    <w:rsid w:val="002B6735"/>
    <w:rsid w:val="002D3C9F"/>
    <w:rsid w:val="002F032A"/>
    <w:rsid w:val="002F1104"/>
    <w:rsid w:val="003A1A54"/>
    <w:rsid w:val="003F0E39"/>
    <w:rsid w:val="00427258"/>
    <w:rsid w:val="00480DB9"/>
    <w:rsid w:val="004C7CAB"/>
    <w:rsid w:val="004E0E77"/>
    <w:rsid w:val="004E2A08"/>
    <w:rsid w:val="004F30BA"/>
    <w:rsid w:val="004F7986"/>
    <w:rsid w:val="005046CE"/>
    <w:rsid w:val="00556219"/>
    <w:rsid w:val="00557385"/>
    <w:rsid w:val="00566647"/>
    <w:rsid w:val="005E6EF2"/>
    <w:rsid w:val="00602179"/>
    <w:rsid w:val="00602576"/>
    <w:rsid w:val="006028E4"/>
    <w:rsid w:val="006351EA"/>
    <w:rsid w:val="0063795C"/>
    <w:rsid w:val="00651B48"/>
    <w:rsid w:val="00664627"/>
    <w:rsid w:val="00674A64"/>
    <w:rsid w:val="00695218"/>
    <w:rsid w:val="006B0897"/>
    <w:rsid w:val="006D05CC"/>
    <w:rsid w:val="006D2AE9"/>
    <w:rsid w:val="006E05F5"/>
    <w:rsid w:val="006F0205"/>
    <w:rsid w:val="00703E76"/>
    <w:rsid w:val="00704E1A"/>
    <w:rsid w:val="007274F4"/>
    <w:rsid w:val="00744FB6"/>
    <w:rsid w:val="00751185"/>
    <w:rsid w:val="007668CB"/>
    <w:rsid w:val="007746BA"/>
    <w:rsid w:val="00795E6D"/>
    <w:rsid w:val="00842FCD"/>
    <w:rsid w:val="00860B9B"/>
    <w:rsid w:val="008B6393"/>
    <w:rsid w:val="008B6983"/>
    <w:rsid w:val="008E5D2D"/>
    <w:rsid w:val="00902099"/>
    <w:rsid w:val="0092105A"/>
    <w:rsid w:val="009C54AA"/>
    <w:rsid w:val="009D1159"/>
    <w:rsid w:val="009D4D0B"/>
    <w:rsid w:val="009F4106"/>
    <w:rsid w:val="00A11645"/>
    <w:rsid w:val="00A43696"/>
    <w:rsid w:val="00A7715A"/>
    <w:rsid w:val="00AE2984"/>
    <w:rsid w:val="00AF31CC"/>
    <w:rsid w:val="00B028C0"/>
    <w:rsid w:val="00B05A35"/>
    <w:rsid w:val="00B94A51"/>
    <w:rsid w:val="00BC3E01"/>
    <w:rsid w:val="00BC4B02"/>
    <w:rsid w:val="00BF7114"/>
    <w:rsid w:val="00C0661C"/>
    <w:rsid w:val="00C0664A"/>
    <w:rsid w:val="00C155F5"/>
    <w:rsid w:val="00C235D0"/>
    <w:rsid w:val="00C24EBE"/>
    <w:rsid w:val="00C8217E"/>
    <w:rsid w:val="00C90491"/>
    <w:rsid w:val="00C926AD"/>
    <w:rsid w:val="00CA15ED"/>
    <w:rsid w:val="00CA5BE1"/>
    <w:rsid w:val="00CB3DF5"/>
    <w:rsid w:val="00CB6C24"/>
    <w:rsid w:val="00CD3220"/>
    <w:rsid w:val="00CD7965"/>
    <w:rsid w:val="00CF1DDB"/>
    <w:rsid w:val="00CF6BF7"/>
    <w:rsid w:val="00D33A9E"/>
    <w:rsid w:val="00D83FAC"/>
    <w:rsid w:val="00DE7F16"/>
    <w:rsid w:val="00E346F1"/>
    <w:rsid w:val="00E5387F"/>
    <w:rsid w:val="00E64C68"/>
    <w:rsid w:val="00E65A18"/>
    <w:rsid w:val="00E72862"/>
    <w:rsid w:val="00E7579C"/>
    <w:rsid w:val="00E90FED"/>
    <w:rsid w:val="00EB0D36"/>
    <w:rsid w:val="00EF3868"/>
    <w:rsid w:val="00F16F18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E7D84983-9A6D-4A85-992D-DC496E5F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rimsonjapan.co.j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msonjapan.co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0BC9B-61B2-4356-BF43-177036F2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Transcription Services Voxtab</vt:lpstr>
    </vt:vector>
  </TitlesOfParts>
  <Company>CRIMSON</Company>
  <LinksUpToDate>false</LinksUpToDate>
  <CharactersWithSpaces>2230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Transcription Services Voxtab</dc:title>
  <dc:subject>Sample file for Interview Transcription Services</dc:subject>
  <dc:creator>Voxtab_Crimson_Interactive</dc:creator>
  <cp:keywords>Interview Transcription Sample, Interview Transcript</cp:keywords>
  <dc:description>Transcript of an job interview </dc:description>
  <cp:lastModifiedBy>Sagar Joshi</cp:lastModifiedBy>
  <cp:revision>9</cp:revision>
  <cp:lastPrinted>1900-12-31T18:30:00Z</cp:lastPrinted>
  <dcterms:created xsi:type="dcterms:W3CDTF">2013-01-04T14:10:00Z</dcterms:created>
  <dcterms:modified xsi:type="dcterms:W3CDTF">2022-09-15T11:00:00Z</dcterms:modified>
  <cp:category>Interview</cp:category>
</cp:coreProperties>
</file>